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ED" w:rsidRDefault="005F29E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8" o:title="" croptop="24093f" cropbottom="21018f" cropleft="20263f" cropright="26827f"/>
                                </v:shape>
                                <o:OLEObject Type="Embed" ProgID="Word.Picture.8" ShapeID="_x0000_i1026" DrawAspect="Content" ObjectID="_172414360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5F29ED" w:rsidRDefault="005F29E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10" o:title="" croptop="24093f" cropbottom="21018f" cropleft="20263f" cropright="26827f"/>
                          </v:shape>
                          <o:OLEObject Type="Embed" ProgID="Word.Picture.8" ShapeID="_x0000_i1026" DrawAspect="Content" ObjectID="_171853005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AE7826" w:rsidP="0015077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15077F">
              <w:rPr>
                <w:b/>
                <w:color w:val="000000"/>
                <w:szCs w:val="28"/>
              </w:rPr>
              <w:t>9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5077F">
              <w:rPr>
                <w:b/>
                <w:color w:val="000000"/>
                <w:szCs w:val="28"/>
              </w:rPr>
              <w:t>34</w:t>
            </w:r>
            <w:r w:rsidR="00AE7826">
              <w:rPr>
                <w:b/>
                <w:color w:val="000000"/>
                <w:szCs w:val="28"/>
              </w:rPr>
              <w:t>-</w:t>
            </w:r>
            <w:r w:rsidR="00907CE8">
              <w:rPr>
                <w:b/>
                <w:color w:val="000000"/>
                <w:szCs w:val="28"/>
              </w:rPr>
              <w:t>6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37045" w:rsidRDefault="00737045" w:rsidP="009034A4">
      <w:pPr>
        <w:autoSpaceDE w:val="0"/>
        <w:autoSpaceDN w:val="0"/>
        <w:adjustRightInd w:val="0"/>
        <w:rPr>
          <w:b/>
          <w:bCs/>
          <w:szCs w:val="28"/>
        </w:rPr>
      </w:pPr>
    </w:p>
    <w:p w:rsidR="005F29ED" w:rsidRPr="00227E54" w:rsidRDefault="005F29ED" w:rsidP="00B43816">
      <w:pPr>
        <w:spacing w:line="276" w:lineRule="auto"/>
        <w:jc w:val="both"/>
        <w:rPr>
          <w:b/>
          <w:color w:val="000000" w:themeColor="text1"/>
          <w:szCs w:val="28"/>
        </w:rPr>
      </w:pPr>
      <w:r w:rsidRPr="00DB10FE">
        <w:rPr>
          <w:b/>
          <w:szCs w:val="28"/>
        </w:rPr>
        <w:t>О регис</w:t>
      </w:r>
      <w:r>
        <w:rPr>
          <w:b/>
          <w:szCs w:val="28"/>
        </w:rPr>
        <w:t>трации доверенн</w:t>
      </w:r>
      <w:r w:rsidR="007E3DE6">
        <w:rPr>
          <w:b/>
          <w:szCs w:val="28"/>
        </w:rPr>
        <w:t>ых</w:t>
      </w:r>
      <w:r>
        <w:rPr>
          <w:b/>
          <w:szCs w:val="28"/>
        </w:rPr>
        <w:t xml:space="preserve"> лиц кандидата</w:t>
      </w:r>
      <w:r w:rsidR="00227E54">
        <w:rPr>
          <w:b/>
          <w:szCs w:val="28"/>
        </w:rPr>
        <w:t xml:space="preserve"> </w:t>
      </w:r>
      <w:r w:rsidR="00227E54" w:rsidRPr="00227E54">
        <w:rPr>
          <w:b/>
          <w:color w:val="000000" w:themeColor="text1"/>
          <w:szCs w:val="28"/>
        </w:rPr>
        <w:t xml:space="preserve">в депутаты </w:t>
      </w:r>
      <w:r w:rsidR="00C7012C" w:rsidRPr="00C7012C">
        <w:rPr>
          <w:b/>
          <w:bCs/>
          <w:color w:val="000000" w:themeColor="text1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227E54" w:rsidRPr="00227E54">
        <w:rPr>
          <w:b/>
          <w:color w:val="000000" w:themeColor="text1"/>
          <w:szCs w:val="28"/>
        </w:rPr>
        <w:t xml:space="preserve"> </w:t>
      </w:r>
      <w:r w:rsidR="00907CE8">
        <w:rPr>
          <w:b/>
          <w:color w:val="000000" w:themeColor="text1"/>
          <w:szCs w:val="28"/>
        </w:rPr>
        <w:t>Арутюняна Эдуарда Артемовича</w:t>
      </w:r>
      <w:r w:rsidR="0018551C">
        <w:rPr>
          <w:b/>
          <w:color w:val="000000" w:themeColor="text1"/>
          <w:szCs w:val="28"/>
        </w:rPr>
        <w:t>.</w:t>
      </w:r>
    </w:p>
    <w:p w:rsidR="005F29ED" w:rsidRPr="00DB10FE" w:rsidRDefault="005F29ED" w:rsidP="00B43816">
      <w:pPr>
        <w:ind w:firstLine="708"/>
        <w:jc w:val="both"/>
        <w:rPr>
          <w:b/>
          <w:szCs w:val="28"/>
        </w:rPr>
      </w:pPr>
    </w:p>
    <w:p w:rsidR="005D5100" w:rsidRDefault="005F29ED" w:rsidP="005F29ED">
      <w:pPr>
        <w:ind w:firstLine="709"/>
        <w:jc w:val="both"/>
        <w:rPr>
          <w:bCs/>
          <w:szCs w:val="28"/>
        </w:rPr>
      </w:pPr>
      <w:r w:rsidRPr="0057406A">
        <w:rPr>
          <w:szCs w:val="28"/>
        </w:rPr>
        <w:t xml:space="preserve">В соответствии с пунктом 1 статьи 33 Закона Санкт-Петербурга </w:t>
      </w:r>
      <w:r>
        <w:rPr>
          <w:szCs w:val="28"/>
        </w:rPr>
        <w:br/>
      </w:r>
      <w:r w:rsidRPr="0057406A">
        <w:rPr>
          <w:szCs w:val="28"/>
        </w:rPr>
        <w:t xml:space="preserve">от 21 мая 2014 года № 303-64 «О выборах депутатов муниципальных советов внутригородских муниципальных образований Санкт-Петербурга», рассмотрев представленные кандидатом </w:t>
      </w:r>
      <w:r w:rsidRPr="005829DB">
        <w:rPr>
          <w:szCs w:val="28"/>
        </w:rPr>
        <w:t>в депутаты</w:t>
      </w:r>
      <w:r>
        <w:rPr>
          <w:szCs w:val="28"/>
        </w:rPr>
        <w:t xml:space="preserve"> </w:t>
      </w:r>
      <w:r w:rsidR="00C7012C" w:rsidRPr="00C7012C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 xml:space="preserve"> </w:t>
      </w:r>
      <w:r w:rsidR="0018551C">
        <w:rPr>
          <w:color w:val="000000" w:themeColor="text1"/>
          <w:szCs w:val="28"/>
        </w:rPr>
        <w:t>Арутюняном Эдуардом Артемовичем</w:t>
      </w:r>
      <w:r w:rsidRPr="00227E54">
        <w:rPr>
          <w:color w:val="000000" w:themeColor="text1"/>
          <w:szCs w:val="28"/>
        </w:rPr>
        <w:t xml:space="preserve"> документы о назначении доверенного лица</w:t>
      </w:r>
      <w:r w:rsidRPr="00227E54">
        <w:rPr>
          <w:i/>
          <w:color w:val="000000" w:themeColor="text1"/>
          <w:szCs w:val="28"/>
        </w:rPr>
        <w:t xml:space="preserve"> </w:t>
      </w:r>
      <w:r w:rsidR="00515C2B" w:rsidRPr="00227E54">
        <w:rPr>
          <w:i/>
          <w:color w:val="000000" w:themeColor="text1"/>
          <w:szCs w:val="28"/>
        </w:rPr>
        <w:t>,</w:t>
      </w:r>
      <w:r w:rsidR="00D93C09" w:rsidRPr="00227E54">
        <w:rPr>
          <w:bCs/>
          <w:color w:val="000000" w:themeColor="text1"/>
          <w:szCs w:val="28"/>
        </w:rPr>
        <w:t xml:space="preserve"> </w:t>
      </w:r>
      <w:r w:rsidR="004A1E96" w:rsidRPr="00227E54">
        <w:rPr>
          <w:color w:val="000000" w:themeColor="text1"/>
          <w:szCs w:val="28"/>
        </w:rPr>
        <w:t>Территориальная избирательная комиссия № 24, осуществляющая полномоч</w:t>
      </w:r>
      <w:r w:rsidR="004A1E96" w:rsidRPr="00C76029">
        <w:rPr>
          <w:szCs w:val="28"/>
        </w:rPr>
        <w:t xml:space="preserve">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</w:t>
      </w:r>
      <w:r w:rsidR="00C7012C" w:rsidRPr="00C7012C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>,</w:t>
      </w:r>
    </w:p>
    <w:p w:rsidR="005D5100" w:rsidRDefault="005D5100" w:rsidP="00E27BD1">
      <w:pPr>
        <w:spacing w:before="240"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F29ED" w:rsidRPr="005F29ED" w:rsidRDefault="00515C2B" w:rsidP="00DA636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F29ED" w:rsidRPr="005F29ED">
        <w:rPr>
          <w:szCs w:val="28"/>
        </w:rPr>
        <w:t>Зарегистрировать доверенное лицо кандидата в депутаты</w:t>
      </w:r>
      <w:r w:rsidR="005F29ED" w:rsidRPr="005F29ED">
        <w:rPr>
          <w:bCs/>
          <w:szCs w:val="28"/>
        </w:rPr>
        <w:t xml:space="preserve"> </w:t>
      </w:r>
      <w:r w:rsidR="00C7012C" w:rsidRPr="00C7012C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 xml:space="preserve"> </w:t>
      </w:r>
      <w:r w:rsidR="0018551C">
        <w:rPr>
          <w:color w:val="000000" w:themeColor="text1"/>
          <w:szCs w:val="28"/>
        </w:rPr>
        <w:t>Арутюняна Эдуарда Артемовича</w:t>
      </w:r>
      <w:r w:rsidR="00AE7826">
        <w:rPr>
          <w:b/>
          <w:color w:val="000000" w:themeColor="text1"/>
          <w:szCs w:val="28"/>
        </w:rPr>
        <w:t xml:space="preserve"> </w:t>
      </w:r>
      <w:r w:rsidR="0018551C">
        <w:rPr>
          <w:szCs w:val="28"/>
        </w:rPr>
        <w:t>Алексеева Сергея Ивановича</w:t>
      </w:r>
      <w:r w:rsidR="00C7012C">
        <w:rPr>
          <w:szCs w:val="28"/>
        </w:rPr>
        <w:t>,</w:t>
      </w:r>
      <w:r w:rsidR="00E27BD1">
        <w:rPr>
          <w:szCs w:val="28"/>
        </w:rPr>
        <w:t xml:space="preserve"> 1</w:t>
      </w:r>
      <w:r w:rsidR="0018551C">
        <w:rPr>
          <w:szCs w:val="28"/>
        </w:rPr>
        <w:t>7</w:t>
      </w:r>
      <w:r w:rsidR="00E27BD1">
        <w:rPr>
          <w:szCs w:val="28"/>
        </w:rPr>
        <w:t>.</w:t>
      </w:r>
      <w:r w:rsidR="0018551C">
        <w:rPr>
          <w:szCs w:val="28"/>
        </w:rPr>
        <w:t>09</w:t>
      </w:r>
      <w:r w:rsidR="00E27BD1">
        <w:rPr>
          <w:szCs w:val="28"/>
        </w:rPr>
        <w:t>.</w:t>
      </w:r>
      <w:r w:rsidR="0018551C">
        <w:rPr>
          <w:szCs w:val="28"/>
        </w:rPr>
        <w:t>1956</w:t>
      </w:r>
      <w:r w:rsidR="00E27BD1">
        <w:rPr>
          <w:szCs w:val="28"/>
        </w:rPr>
        <w:t xml:space="preserve"> года рождения. </w:t>
      </w:r>
    </w:p>
    <w:p w:rsidR="005F29ED" w:rsidRPr="005F29ED" w:rsidRDefault="00515C2B" w:rsidP="00515C2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F29ED" w:rsidRPr="005F29ED">
        <w:rPr>
          <w:szCs w:val="28"/>
        </w:rPr>
        <w:t xml:space="preserve"> Выдать </w:t>
      </w:r>
      <w:r w:rsidR="0018551C">
        <w:rPr>
          <w:szCs w:val="28"/>
        </w:rPr>
        <w:t>Алексеев</w:t>
      </w:r>
      <w:r w:rsidR="0018551C">
        <w:rPr>
          <w:szCs w:val="28"/>
        </w:rPr>
        <w:t>у</w:t>
      </w:r>
      <w:r w:rsidR="0018551C">
        <w:rPr>
          <w:szCs w:val="28"/>
        </w:rPr>
        <w:t xml:space="preserve"> Серге</w:t>
      </w:r>
      <w:r w:rsidR="0018551C">
        <w:rPr>
          <w:szCs w:val="28"/>
        </w:rPr>
        <w:t>ю</w:t>
      </w:r>
      <w:r w:rsidR="0018551C">
        <w:rPr>
          <w:szCs w:val="28"/>
        </w:rPr>
        <w:t xml:space="preserve"> Иванович</w:t>
      </w:r>
      <w:r w:rsidR="0018551C">
        <w:rPr>
          <w:szCs w:val="28"/>
        </w:rPr>
        <w:t>у</w:t>
      </w:r>
      <w:r w:rsidR="0018551C" w:rsidRPr="005F29ED">
        <w:rPr>
          <w:szCs w:val="28"/>
        </w:rPr>
        <w:t xml:space="preserve"> </w:t>
      </w:r>
      <w:r w:rsidR="005F29ED" w:rsidRPr="005F29ED">
        <w:rPr>
          <w:szCs w:val="28"/>
        </w:rPr>
        <w:t>удостоверение</w:t>
      </w:r>
      <w:r w:rsidR="005F29ED">
        <w:rPr>
          <w:szCs w:val="28"/>
        </w:rPr>
        <w:t xml:space="preserve"> </w:t>
      </w:r>
      <w:r w:rsidR="005F29ED" w:rsidRPr="005F29ED">
        <w:rPr>
          <w:szCs w:val="28"/>
        </w:rPr>
        <w:t>установленного образца.</w:t>
      </w:r>
    </w:p>
    <w:p w:rsidR="005F29ED" w:rsidRPr="00AE7826" w:rsidRDefault="0018551C" w:rsidP="00DA636F">
      <w:pPr>
        <w:spacing w:line="276" w:lineRule="auto"/>
        <w:ind w:firstLine="709"/>
        <w:jc w:val="both"/>
        <w:rPr>
          <w:b/>
          <w:color w:val="000000" w:themeColor="text1"/>
          <w:szCs w:val="28"/>
        </w:rPr>
      </w:pPr>
      <w:r>
        <w:rPr>
          <w:szCs w:val="28"/>
        </w:rPr>
        <w:lastRenderedPageBreak/>
        <w:t>3</w:t>
      </w:r>
      <w:r w:rsidR="005F29ED" w:rsidRPr="00515C2B">
        <w:rPr>
          <w:szCs w:val="28"/>
        </w:rPr>
        <w:t xml:space="preserve">. Направить копию настоящего решения кандидату в депутаты </w:t>
      </w:r>
      <w:r w:rsidR="005F29ED" w:rsidRPr="00515C2B">
        <w:rPr>
          <w:bCs/>
          <w:szCs w:val="28"/>
        </w:rPr>
        <w:t xml:space="preserve">Муниципального </w:t>
      </w:r>
      <w:r w:rsidR="00A312D5">
        <w:rPr>
          <w:bCs/>
          <w:szCs w:val="28"/>
        </w:rPr>
        <w:t>С</w:t>
      </w:r>
      <w:r w:rsidR="005F29ED" w:rsidRPr="00515C2B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A312D5">
        <w:rPr>
          <w:bCs/>
          <w:szCs w:val="28"/>
        </w:rPr>
        <w:t>ого</w:t>
      </w:r>
      <w:r w:rsidR="005F29ED" w:rsidRPr="00515C2B">
        <w:rPr>
          <w:bCs/>
          <w:szCs w:val="28"/>
        </w:rPr>
        <w:t xml:space="preserve"> округ</w:t>
      </w:r>
      <w:r w:rsidR="00A312D5">
        <w:rPr>
          <w:bCs/>
          <w:szCs w:val="28"/>
        </w:rPr>
        <w:t>а</w:t>
      </w:r>
      <w:r w:rsidR="005F29ED" w:rsidRPr="00515C2B">
        <w:rPr>
          <w:bCs/>
          <w:szCs w:val="28"/>
        </w:rPr>
        <w:t xml:space="preserve"> </w:t>
      </w:r>
      <w:r w:rsidR="00E27BD1">
        <w:rPr>
          <w:bCs/>
          <w:szCs w:val="28"/>
        </w:rPr>
        <w:t>Ивановский</w:t>
      </w:r>
      <w:r w:rsidR="005F29ED" w:rsidRPr="00515C2B">
        <w:rPr>
          <w:bCs/>
          <w:szCs w:val="28"/>
        </w:rPr>
        <w:t xml:space="preserve"> шестого созыва по многом</w:t>
      </w:r>
      <w:r w:rsidR="00AE7826">
        <w:rPr>
          <w:bCs/>
          <w:szCs w:val="28"/>
        </w:rPr>
        <w:t xml:space="preserve">андатному избирательному округу </w:t>
      </w:r>
      <w:r w:rsidR="005F29ED" w:rsidRPr="00515C2B">
        <w:rPr>
          <w:bCs/>
          <w:szCs w:val="28"/>
        </w:rPr>
        <w:t>№ 15</w:t>
      </w:r>
      <w:r w:rsidR="00A312D5">
        <w:rPr>
          <w:bCs/>
          <w:szCs w:val="28"/>
        </w:rPr>
        <w:t>2</w:t>
      </w:r>
      <w:r w:rsidR="00E27BD1">
        <w:rPr>
          <w:bCs/>
          <w:szCs w:val="28"/>
        </w:rPr>
        <w:t xml:space="preserve"> </w:t>
      </w:r>
      <w:r>
        <w:rPr>
          <w:color w:val="000000" w:themeColor="text1"/>
          <w:szCs w:val="28"/>
        </w:rPr>
        <w:t>Арутюняну Эдуарду Артемовичу</w:t>
      </w:r>
      <w:r w:rsidR="00E27BD1" w:rsidRPr="00DA636F">
        <w:rPr>
          <w:szCs w:val="28"/>
        </w:rPr>
        <w:t>.</w:t>
      </w:r>
    </w:p>
    <w:p w:rsidR="004877F0" w:rsidRPr="00EC73BD" w:rsidRDefault="0018551C" w:rsidP="00B43816">
      <w:pPr>
        <w:ind w:left="-142" w:firstLine="709"/>
        <w:jc w:val="both"/>
        <w:rPr>
          <w:szCs w:val="28"/>
        </w:rPr>
      </w:pPr>
      <w:r>
        <w:rPr>
          <w:szCs w:val="28"/>
        </w:rPr>
        <w:t>4</w:t>
      </w:r>
      <w:bookmarkStart w:id="0" w:name="_GoBack"/>
      <w:bookmarkEnd w:id="0"/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515C2B">
        <w:rPr>
          <w:szCs w:val="28"/>
        </w:rPr>
        <w:t>В.В. Скрыпник</w:t>
      </w:r>
    </w:p>
    <w:sectPr w:rsidR="00BB6F8F" w:rsidSect="00515C2B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ED" w:rsidRDefault="005F29ED" w:rsidP="008A42CE">
      <w:r>
        <w:separator/>
      </w:r>
    </w:p>
  </w:endnote>
  <w:endnote w:type="continuationSeparator" w:id="0">
    <w:p w:rsidR="005F29ED" w:rsidRDefault="005F29E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ED" w:rsidRDefault="005F29ED" w:rsidP="008A42CE">
      <w:r>
        <w:separator/>
      </w:r>
    </w:p>
  </w:footnote>
  <w:footnote w:type="continuationSeparator" w:id="0">
    <w:p w:rsidR="005F29ED" w:rsidRDefault="005F29E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73F7EF8"/>
    <w:multiLevelType w:val="hybridMultilevel"/>
    <w:tmpl w:val="9AE27634"/>
    <w:lvl w:ilvl="0" w:tplc="E300F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34B7F"/>
    <w:rsid w:val="00041646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077F"/>
    <w:rsid w:val="001557E1"/>
    <w:rsid w:val="001570DC"/>
    <w:rsid w:val="00162F08"/>
    <w:rsid w:val="001638B7"/>
    <w:rsid w:val="00166458"/>
    <w:rsid w:val="00173161"/>
    <w:rsid w:val="00180934"/>
    <w:rsid w:val="001818E2"/>
    <w:rsid w:val="0018551C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7E54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34E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1F94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512163"/>
    <w:rsid w:val="005142FB"/>
    <w:rsid w:val="00515C2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5F29ED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054"/>
    <w:rsid w:val="0073291D"/>
    <w:rsid w:val="0073436D"/>
    <w:rsid w:val="00734BD6"/>
    <w:rsid w:val="00737045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E3DE6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81E64"/>
    <w:rsid w:val="008A42CE"/>
    <w:rsid w:val="008A61CB"/>
    <w:rsid w:val="008B46CB"/>
    <w:rsid w:val="008B750E"/>
    <w:rsid w:val="008C6A5F"/>
    <w:rsid w:val="008D2C4D"/>
    <w:rsid w:val="008E1A36"/>
    <w:rsid w:val="008F2640"/>
    <w:rsid w:val="009034A4"/>
    <w:rsid w:val="00906373"/>
    <w:rsid w:val="00906A2D"/>
    <w:rsid w:val="00907CE8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5668C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12D5"/>
    <w:rsid w:val="00A341B6"/>
    <w:rsid w:val="00A51B40"/>
    <w:rsid w:val="00A616D8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E7826"/>
    <w:rsid w:val="00AF3430"/>
    <w:rsid w:val="00B00B72"/>
    <w:rsid w:val="00B03C42"/>
    <w:rsid w:val="00B06D2B"/>
    <w:rsid w:val="00B37966"/>
    <w:rsid w:val="00B4381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7012C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96972"/>
    <w:rsid w:val="00DA3DEB"/>
    <w:rsid w:val="00DA636F"/>
    <w:rsid w:val="00DA7E21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4B3B"/>
    <w:rsid w:val="00E27BD1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928"/>
    <w:rsid w:val="00EB0DD4"/>
    <w:rsid w:val="00EB16CA"/>
    <w:rsid w:val="00EB3AB0"/>
    <w:rsid w:val="00EB59BB"/>
    <w:rsid w:val="00ED23BE"/>
    <w:rsid w:val="00ED525C"/>
    <w:rsid w:val="00ED682B"/>
    <w:rsid w:val="00EE0FB3"/>
    <w:rsid w:val="00EE188F"/>
    <w:rsid w:val="00EF433E"/>
    <w:rsid w:val="00F07760"/>
    <w:rsid w:val="00F26D29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9F25E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704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45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499C-D4A5-4FAE-B62D-688BAF49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6</TotalTime>
  <Pages>2</Pages>
  <Words>242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Светлана Ивановна</cp:lastModifiedBy>
  <cp:revision>3</cp:revision>
  <cp:lastPrinted>2022-07-01T09:29:00Z</cp:lastPrinted>
  <dcterms:created xsi:type="dcterms:W3CDTF">2022-09-08T08:55:00Z</dcterms:created>
  <dcterms:modified xsi:type="dcterms:W3CDTF">2022-09-08T09:00:00Z</dcterms:modified>
</cp:coreProperties>
</file>